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08" w:rsidRDefault="00D37708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D37708" w:rsidRDefault="00D37708" w:rsidP="00E83A5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3687605" r:id="rId6"/>
        </w:pict>
      </w:r>
      <w:r>
        <w:rPr>
          <w:sz w:val="28"/>
          <w:szCs w:val="28"/>
        </w:rPr>
        <w:t>УКРАЇНА</w:t>
      </w:r>
    </w:p>
    <w:p w:rsidR="00D37708" w:rsidRDefault="00D37708" w:rsidP="00E83A5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D37708" w:rsidRDefault="00D37708" w:rsidP="00E83A5F">
      <w:pPr>
        <w:jc w:val="center"/>
        <w:rPr>
          <w:b/>
          <w:sz w:val="28"/>
          <w:szCs w:val="28"/>
        </w:rPr>
      </w:pPr>
    </w:p>
    <w:p w:rsidR="00D37708" w:rsidRDefault="00D37708" w:rsidP="00E83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37708" w:rsidRDefault="00D37708" w:rsidP="00E8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D37708" w:rsidRDefault="00D37708" w:rsidP="00E8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D37708" w:rsidRDefault="00D37708" w:rsidP="006570DA">
      <w:pPr>
        <w:rPr>
          <w:sz w:val="28"/>
          <w:szCs w:val="28"/>
        </w:rPr>
      </w:pPr>
    </w:p>
    <w:p w:rsidR="00D37708" w:rsidRDefault="00D37708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D37708" w:rsidRDefault="00D37708" w:rsidP="006570DA">
      <w:pPr>
        <w:ind w:right="4402"/>
        <w:jc w:val="both"/>
        <w:rPr>
          <w:sz w:val="28"/>
          <w:szCs w:val="28"/>
        </w:rPr>
      </w:pPr>
    </w:p>
    <w:p w:rsidR="00D37708" w:rsidRPr="00EE55D0" w:rsidRDefault="00D37708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Грищук О.М.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D37708" w:rsidRDefault="00D37708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7708" w:rsidRDefault="00D37708" w:rsidP="00AE1B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Грищук О.М.</w:t>
      </w:r>
      <w:r w:rsidRPr="00483A53">
        <w:rPr>
          <w:sz w:val="28"/>
          <w:szCs w:val="28"/>
        </w:rPr>
        <w:t xml:space="preserve">, Нетішинська міська рада в и р і ш и л а: </w:t>
      </w:r>
    </w:p>
    <w:p w:rsidR="00D37708" w:rsidRDefault="00D37708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D37708" w:rsidRPr="00BD484B" w:rsidRDefault="00D37708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Грищук Ользі Миколаївні </w:t>
      </w:r>
      <w:r w:rsidRPr="00483A53">
        <w:rPr>
          <w:sz w:val="28"/>
          <w:szCs w:val="28"/>
        </w:rPr>
        <w:t>цільове призначення земельної ділянки</w:t>
      </w:r>
      <w:r>
        <w:rPr>
          <w:sz w:val="28"/>
          <w:szCs w:val="28"/>
        </w:rPr>
        <w:t>,</w:t>
      </w:r>
      <w:r w:rsidRPr="00483A5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670 га"/>
        </w:smartTagPr>
        <w:r>
          <w:rPr>
            <w:sz w:val="28"/>
            <w:szCs w:val="28"/>
          </w:rPr>
          <w:t xml:space="preserve">0,0670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 xml:space="preserve">35:0014),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та перебуває у її</w:t>
      </w:r>
      <w:r w:rsidRPr="00546EBD">
        <w:rPr>
          <w:sz w:val="28"/>
          <w:szCs w:val="28"/>
        </w:rPr>
        <w:t xml:space="preserve"> власності для </w:t>
      </w:r>
      <w:r w:rsidRPr="00E2218D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>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24 жовтня 2019 року, індексний номер витягу   № 186064215.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D37708" w:rsidRDefault="00D37708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Грищук Ользі Миколаївні,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а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а за адресою: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…,</w:t>
      </w:r>
      <w:r w:rsidRPr="00483A53">
        <w:rPr>
          <w:sz w:val="28"/>
          <w:szCs w:val="28"/>
        </w:rPr>
        <w:t xml:space="preserve">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D37708" w:rsidRDefault="00D37708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D37708" w:rsidRDefault="00D37708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D37708" w:rsidRDefault="00D37708" w:rsidP="00E83A5F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37708" w:rsidRDefault="00D37708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708" w:rsidRDefault="00D37708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D37708" w:rsidRDefault="00D37708" w:rsidP="00FB6938">
      <w:pPr>
        <w:ind w:right="-154" w:firstLine="567"/>
        <w:jc w:val="both"/>
        <w:rPr>
          <w:sz w:val="28"/>
          <w:szCs w:val="28"/>
        </w:rPr>
      </w:pPr>
    </w:p>
    <w:p w:rsidR="00D37708" w:rsidRDefault="00D37708" w:rsidP="00FB6938">
      <w:pPr>
        <w:ind w:right="-154" w:firstLine="567"/>
        <w:jc w:val="both"/>
        <w:rPr>
          <w:sz w:val="28"/>
          <w:szCs w:val="28"/>
        </w:rPr>
      </w:pPr>
    </w:p>
    <w:p w:rsidR="00D37708" w:rsidRDefault="00D37708" w:rsidP="00FB6938">
      <w:pPr>
        <w:ind w:right="-154" w:firstLine="567"/>
        <w:jc w:val="both"/>
        <w:rPr>
          <w:sz w:val="28"/>
          <w:szCs w:val="28"/>
        </w:rPr>
      </w:pPr>
    </w:p>
    <w:p w:rsidR="00D37708" w:rsidRPr="00980874" w:rsidRDefault="00D37708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D37708" w:rsidRDefault="00D37708" w:rsidP="006570DA">
      <w:pPr>
        <w:ind w:firstLine="709"/>
        <w:jc w:val="both"/>
      </w:pPr>
    </w:p>
    <w:p w:rsidR="00D37708" w:rsidRPr="006570DA" w:rsidRDefault="00D37708" w:rsidP="006570DA"/>
    <w:sectPr w:rsidR="00D37708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87E42"/>
    <w:rsid w:val="00113F38"/>
    <w:rsid w:val="001722BB"/>
    <w:rsid w:val="001810AF"/>
    <w:rsid w:val="001A470D"/>
    <w:rsid w:val="001D0DF8"/>
    <w:rsid w:val="001F0B03"/>
    <w:rsid w:val="001F73B2"/>
    <w:rsid w:val="00200300"/>
    <w:rsid w:val="00275AE6"/>
    <w:rsid w:val="002C4AC3"/>
    <w:rsid w:val="002E4DD0"/>
    <w:rsid w:val="00312072"/>
    <w:rsid w:val="00333533"/>
    <w:rsid w:val="00347FA1"/>
    <w:rsid w:val="003B7109"/>
    <w:rsid w:val="003C7463"/>
    <w:rsid w:val="004021A2"/>
    <w:rsid w:val="00406AEA"/>
    <w:rsid w:val="00406B35"/>
    <w:rsid w:val="00447004"/>
    <w:rsid w:val="0044726B"/>
    <w:rsid w:val="00483A53"/>
    <w:rsid w:val="004F487D"/>
    <w:rsid w:val="00533B8E"/>
    <w:rsid w:val="00546EBD"/>
    <w:rsid w:val="00585BFB"/>
    <w:rsid w:val="005A675D"/>
    <w:rsid w:val="005D66DE"/>
    <w:rsid w:val="005D6AB4"/>
    <w:rsid w:val="005E58B8"/>
    <w:rsid w:val="006007F7"/>
    <w:rsid w:val="006440DD"/>
    <w:rsid w:val="00650142"/>
    <w:rsid w:val="006570DA"/>
    <w:rsid w:val="006B4ED7"/>
    <w:rsid w:val="00710635"/>
    <w:rsid w:val="00735FC3"/>
    <w:rsid w:val="00740C4B"/>
    <w:rsid w:val="00754391"/>
    <w:rsid w:val="00755BE0"/>
    <w:rsid w:val="007637CA"/>
    <w:rsid w:val="007C3B2D"/>
    <w:rsid w:val="00806053"/>
    <w:rsid w:val="00807383"/>
    <w:rsid w:val="0085093A"/>
    <w:rsid w:val="00873B06"/>
    <w:rsid w:val="008A7D66"/>
    <w:rsid w:val="008E559F"/>
    <w:rsid w:val="00932BD3"/>
    <w:rsid w:val="009503E3"/>
    <w:rsid w:val="00976AEB"/>
    <w:rsid w:val="00980874"/>
    <w:rsid w:val="00983292"/>
    <w:rsid w:val="00996719"/>
    <w:rsid w:val="009A6102"/>
    <w:rsid w:val="009A6358"/>
    <w:rsid w:val="009E6158"/>
    <w:rsid w:val="00A24267"/>
    <w:rsid w:val="00A66452"/>
    <w:rsid w:val="00AA2E57"/>
    <w:rsid w:val="00AA708F"/>
    <w:rsid w:val="00AE1B12"/>
    <w:rsid w:val="00AE442D"/>
    <w:rsid w:val="00B46F90"/>
    <w:rsid w:val="00B47F7A"/>
    <w:rsid w:val="00B63E69"/>
    <w:rsid w:val="00B70F33"/>
    <w:rsid w:val="00BC1A5D"/>
    <w:rsid w:val="00BD484B"/>
    <w:rsid w:val="00C13A37"/>
    <w:rsid w:val="00C20884"/>
    <w:rsid w:val="00C3438E"/>
    <w:rsid w:val="00C409CB"/>
    <w:rsid w:val="00C5026F"/>
    <w:rsid w:val="00CB3713"/>
    <w:rsid w:val="00D15A9A"/>
    <w:rsid w:val="00D306CD"/>
    <w:rsid w:val="00D37708"/>
    <w:rsid w:val="00D9570C"/>
    <w:rsid w:val="00DC17EF"/>
    <w:rsid w:val="00DC2C15"/>
    <w:rsid w:val="00DD3EC6"/>
    <w:rsid w:val="00DF0C1C"/>
    <w:rsid w:val="00E00F16"/>
    <w:rsid w:val="00E108E0"/>
    <w:rsid w:val="00E140F3"/>
    <w:rsid w:val="00E2218D"/>
    <w:rsid w:val="00E55BC7"/>
    <w:rsid w:val="00E82894"/>
    <w:rsid w:val="00E83A5F"/>
    <w:rsid w:val="00E84A39"/>
    <w:rsid w:val="00E91A63"/>
    <w:rsid w:val="00E93473"/>
    <w:rsid w:val="00E94536"/>
    <w:rsid w:val="00EB025A"/>
    <w:rsid w:val="00EB475C"/>
    <w:rsid w:val="00ED2CF0"/>
    <w:rsid w:val="00EE55D0"/>
    <w:rsid w:val="00F25624"/>
    <w:rsid w:val="00FB5144"/>
    <w:rsid w:val="00FB6938"/>
    <w:rsid w:val="00FD33D1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2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Depviddil</cp:lastModifiedBy>
  <cp:revision>76</cp:revision>
  <cp:lastPrinted>2023-08-16T07:32:00Z</cp:lastPrinted>
  <dcterms:created xsi:type="dcterms:W3CDTF">2021-06-02T06:58:00Z</dcterms:created>
  <dcterms:modified xsi:type="dcterms:W3CDTF">2023-08-16T07:40:00Z</dcterms:modified>
</cp:coreProperties>
</file>